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78" w:rsidRDefault="00071478" w:rsidP="00546EB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открытого </w:t>
      </w:r>
      <w:r w:rsidRPr="00B157B0">
        <w:rPr>
          <w:rFonts w:ascii="Times New Roman" w:hAnsi="Times New Roman"/>
          <w:b/>
          <w:sz w:val="24"/>
          <w:szCs w:val="24"/>
        </w:rPr>
        <w:t>коррекционно-развивающего занятия</w:t>
      </w:r>
    </w:p>
    <w:p w:rsidR="00071478" w:rsidRDefault="00071478" w:rsidP="00546EB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«В гостях у сказки»</w:t>
      </w:r>
    </w:p>
    <w:p w:rsidR="00071478" w:rsidRDefault="00071478" w:rsidP="00546EB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71478" w:rsidRDefault="00071478" w:rsidP="00546EB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0"/>
        <w:gridCol w:w="8341"/>
      </w:tblGrid>
      <w:tr w:rsidR="00071478" w:rsidTr="00AE7CBC">
        <w:tc>
          <w:tcPr>
            <w:tcW w:w="2150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341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 с использованием игровых приемов и  элементов сказкотерапии.</w:t>
            </w:r>
          </w:p>
        </w:tc>
      </w:tr>
      <w:tr w:rsidR="00071478" w:rsidTr="00AE7CBC">
        <w:tc>
          <w:tcPr>
            <w:tcW w:w="10491" w:type="dxa"/>
            <w:gridSpan w:val="2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</w:tr>
      <w:tr w:rsidR="00071478" w:rsidTr="00AE7CBC">
        <w:tc>
          <w:tcPr>
            <w:tcW w:w="2150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</w:p>
        </w:tc>
        <w:tc>
          <w:tcPr>
            <w:tcW w:w="8341" w:type="dxa"/>
          </w:tcPr>
          <w:p w:rsidR="00071478" w:rsidRPr="00AE7CBC" w:rsidRDefault="00071478" w:rsidP="00AE7CBC">
            <w:pPr>
              <w:spacing w:after="0" w:line="240" w:lineRule="auto"/>
              <w:ind w:lef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закрепление временных представлений, умения делить слово по слогам и соотносить слово со схемой, продолжить знакомство с героями сказок;</w:t>
            </w:r>
          </w:p>
        </w:tc>
      </w:tr>
      <w:tr w:rsidR="00071478" w:rsidTr="00AE7CBC">
        <w:tc>
          <w:tcPr>
            <w:tcW w:w="2150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Коррекционно-развивающие:</w:t>
            </w:r>
          </w:p>
        </w:tc>
        <w:tc>
          <w:tcPr>
            <w:tcW w:w="8341" w:type="dxa"/>
          </w:tcPr>
          <w:p w:rsidR="00071478" w:rsidRPr="00AE7CBC" w:rsidRDefault="00071478" w:rsidP="00AE7CBC">
            <w:pPr>
              <w:spacing w:after="0" w:line="240" w:lineRule="auto"/>
              <w:ind w:lef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 xml:space="preserve">развитие умения контролировать импульсивные действия, логического мышления, речевой активности, зрительно-моторной координации, самоконтроля, ассоциативной памяти, переключения внимания. </w:t>
            </w:r>
          </w:p>
        </w:tc>
      </w:tr>
      <w:tr w:rsidR="00071478" w:rsidTr="00AE7CBC">
        <w:tc>
          <w:tcPr>
            <w:tcW w:w="2150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</w:p>
        </w:tc>
        <w:tc>
          <w:tcPr>
            <w:tcW w:w="8341" w:type="dxa"/>
          </w:tcPr>
          <w:p w:rsidR="00071478" w:rsidRPr="00AE7CBC" w:rsidRDefault="00071478" w:rsidP="00AE7CBC">
            <w:pPr>
              <w:spacing w:after="0" w:line="240" w:lineRule="auto"/>
              <w:ind w:lef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формирование умения давать нравственную оценку поступкам и обосновывать свои суждения; воспитание умения работать в группе.</w:t>
            </w:r>
          </w:p>
        </w:tc>
      </w:tr>
      <w:tr w:rsidR="00071478" w:rsidTr="00AE7CBC">
        <w:tc>
          <w:tcPr>
            <w:tcW w:w="2150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Духовная ценность:</w:t>
            </w:r>
          </w:p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Качества:</w:t>
            </w:r>
          </w:p>
        </w:tc>
        <w:tc>
          <w:tcPr>
            <w:tcW w:w="8341" w:type="dxa"/>
          </w:tcPr>
          <w:p w:rsidR="00071478" w:rsidRPr="00AE7CBC" w:rsidRDefault="00071478" w:rsidP="00AE7CB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071478" w:rsidRPr="00AE7CBC" w:rsidRDefault="00071478" w:rsidP="00AE7CB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478" w:rsidRPr="00AE7CBC" w:rsidRDefault="00071478" w:rsidP="00AE7CB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Дружба, помощь другим.</w:t>
            </w:r>
          </w:p>
        </w:tc>
      </w:tr>
      <w:tr w:rsidR="00071478" w:rsidTr="00AE7CBC">
        <w:tc>
          <w:tcPr>
            <w:tcW w:w="2150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8341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Проектор, экран,  карта путешествия с героями сказок, шкатулка со свитками, мяч, слайды для зрительно-моторной координации «Чебурашка», картинки для запоминания,  карточки с заданиями на соотнесение «Согласен/ несогласен», «+» и «-»; пано «Время», схемы слов и слова, нелепицы, шкатулка со свитками и призами.</w:t>
            </w:r>
          </w:p>
        </w:tc>
      </w:tr>
      <w:tr w:rsidR="00071478" w:rsidTr="00AE7CBC">
        <w:tc>
          <w:tcPr>
            <w:tcW w:w="2150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Формы работы:</w:t>
            </w:r>
          </w:p>
        </w:tc>
        <w:tc>
          <w:tcPr>
            <w:tcW w:w="8341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групповая, парная.</w:t>
            </w:r>
          </w:p>
        </w:tc>
      </w:tr>
      <w:tr w:rsidR="00071478" w:rsidTr="00AE7CBC">
        <w:tc>
          <w:tcPr>
            <w:tcW w:w="2150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8341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</w:tr>
      <w:tr w:rsidR="00071478" w:rsidTr="00AE7CBC">
        <w:tc>
          <w:tcPr>
            <w:tcW w:w="2150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8341" w:type="dxa"/>
          </w:tcPr>
          <w:p w:rsidR="00071478" w:rsidRPr="00AE7CBC" w:rsidRDefault="00071478" w:rsidP="00AE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</w:tr>
    </w:tbl>
    <w:p w:rsidR="00071478" w:rsidRPr="002F5E22" w:rsidRDefault="00071478" w:rsidP="00546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478" w:rsidRDefault="00071478" w:rsidP="00546EB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4536"/>
        <w:gridCol w:w="2268"/>
        <w:gridCol w:w="1842"/>
      </w:tblGrid>
      <w:tr w:rsidR="00071478" w:rsidTr="00AE7CBC">
        <w:tc>
          <w:tcPr>
            <w:tcW w:w="1986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4536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Деятельность дефектолога</w:t>
            </w:r>
          </w:p>
        </w:tc>
        <w:tc>
          <w:tcPr>
            <w:tcW w:w="2268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42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Познаватель-ные процессы</w:t>
            </w:r>
          </w:p>
        </w:tc>
      </w:tr>
      <w:tr w:rsidR="00071478" w:rsidTr="00AE7CBC">
        <w:tc>
          <w:tcPr>
            <w:tcW w:w="1986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Организаци-онный момент, приветствие на каз.яз и рус.яз.</w:t>
            </w:r>
          </w:p>
          <w:p w:rsidR="00071478" w:rsidRPr="00AE7CBC" w:rsidRDefault="00071478" w:rsidP="00AE7CB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Приветствует гостей и учащихся на двух языках.</w:t>
            </w:r>
          </w:p>
        </w:tc>
        <w:tc>
          <w:tcPr>
            <w:tcW w:w="2268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Приветствуют гостей и учителя на двух языках.</w:t>
            </w:r>
          </w:p>
        </w:tc>
        <w:tc>
          <w:tcPr>
            <w:tcW w:w="1842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478" w:rsidTr="00AE7CBC">
        <w:tc>
          <w:tcPr>
            <w:tcW w:w="1986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Сообщение темы занятия</w:t>
            </w:r>
          </w:p>
          <w:p w:rsidR="00071478" w:rsidRPr="00AE7CBC" w:rsidRDefault="00071478" w:rsidP="00AE7CB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" w:firstLine="306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 xml:space="preserve">Сегодня я вам предлагаю отправиться в путешествие. Но куда мы пойдем –вы скажете мне сами. Итак, «В некотором царстве, в некотором государстве…» , «Жили-были…» О чем идет речь? Где происходят чудеса, волшебство, живут самые необычных и говорящие животные? 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" w:firstLine="306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Каких сказочных персонажей вы знаете?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Определяют тему занятия.</w:t>
            </w:r>
          </w:p>
          <w:p w:rsidR="00071478" w:rsidRPr="00AE7CBC" w:rsidRDefault="00071478" w:rsidP="00AE7CBC">
            <w:p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071478" w:rsidRPr="00AE7CBC" w:rsidRDefault="00071478" w:rsidP="00AE7CBC">
            <w:p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071478" w:rsidRPr="00AE7CBC" w:rsidRDefault="00071478" w:rsidP="00AE7CBC">
            <w:p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071478" w:rsidRPr="00AE7CBC" w:rsidRDefault="00071478" w:rsidP="00AE7CBC">
            <w:p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071478" w:rsidRPr="00AE7CBC" w:rsidRDefault="00071478" w:rsidP="00AE7CB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478" w:rsidRPr="00AE7CBC" w:rsidRDefault="00071478" w:rsidP="00AE7CB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Называют известных сказочных персонажей.</w:t>
            </w:r>
          </w:p>
        </w:tc>
        <w:tc>
          <w:tcPr>
            <w:tcW w:w="1842" w:type="dxa"/>
          </w:tcPr>
          <w:p w:rsidR="00071478" w:rsidRPr="00AE7CBC" w:rsidRDefault="00071478" w:rsidP="00AE7CBC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Память, речь</w:t>
            </w:r>
          </w:p>
        </w:tc>
      </w:tr>
      <w:tr w:rsidR="00071478" w:rsidTr="00AE7CBC">
        <w:tc>
          <w:tcPr>
            <w:tcW w:w="1986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right="34" w:firstLine="142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536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Вниманию учащихся представляется карта путешествия в поисках сокровища.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 xml:space="preserve">Открывается первая дверь на карте с изображением </w:t>
            </w: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избушки на курьих ножках.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E7CBC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E7CBC">
              <w:rPr>
                <w:rFonts w:ascii="Times New Roman" w:hAnsi="Times New Roman"/>
                <w:sz w:val="24"/>
                <w:szCs w:val="24"/>
              </w:rPr>
              <w:t>Как Вы думаете, кто может жить в этом доме? Чтобы не остаться в этой избушке, нам нужно выполнить нетрудное задание.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AE7CBC">
              <w:rPr>
                <w:rFonts w:ascii="Times New Roman" w:hAnsi="Times New Roman"/>
                <w:sz w:val="24"/>
                <w:szCs w:val="24"/>
              </w:rPr>
              <w:t xml:space="preserve"> Перед вами на столе лежат картинки. Я буду называть слова, а вы выберите ту картинку, которая поможет вам запомнить названное мной слово и запомните его. Выбор обоснуйте.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E7CB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Слова / картинки: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Тепло (варежки)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Утро (умывальник)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Школа (тетрадь, кисточки)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Помощь (сердечко)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Друзья (цветок)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Путешествие (самолет)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Разговор (телефон)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Сила (конь)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Игра (мяч)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Радость (солнце, воздушные шары)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Мороз (снежинки)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Красота (зеркало)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Праздник (торт)</w:t>
            </w:r>
          </w:p>
        </w:tc>
        <w:tc>
          <w:tcPr>
            <w:tcW w:w="2268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Выбирают картинки по ассоциации, обосновывают свой выбор и запоминают услышанные слова</w:t>
            </w:r>
          </w:p>
        </w:tc>
        <w:tc>
          <w:tcPr>
            <w:tcW w:w="1842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Ассоциативная память, логическое мышление, речь</w:t>
            </w:r>
          </w:p>
        </w:tc>
      </w:tr>
      <w:tr w:rsidR="00071478" w:rsidTr="00AE7CBC">
        <w:tc>
          <w:tcPr>
            <w:tcW w:w="1986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right="34" w:firstLine="142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Динамичес-кая пауза</w:t>
            </w:r>
          </w:p>
        </w:tc>
        <w:tc>
          <w:tcPr>
            <w:tcW w:w="4536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 xml:space="preserve">Наш новый персонаж – </w:t>
            </w: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Русалка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 Кто это? Где живет? Какая она? (добрая, активная и т.д.)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Русалка предлагает нам покататься с ней на волнах.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Сидя в ряд, положить ладони на колени соседей: правую – на левое колено соседа слева, левую – на правое колено соседа справа. </w:t>
            </w:r>
          </w:p>
        </w:tc>
        <w:tc>
          <w:tcPr>
            <w:tcW w:w="2268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Играющие передают хлопок от колена к колену (для этого надо внимательно следить за тем, чья рука лежит на следующем колене по кругу, и не перепутать очередность своего хлопка). Сидящие по краям – два хлопка.</w:t>
            </w:r>
          </w:p>
        </w:tc>
        <w:tc>
          <w:tcPr>
            <w:tcW w:w="1842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Внимание, зрительно-моторная координация, самоконтроль</w:t>
            </w:r>
          </w:p>
        </w:tc>
      </w:tr>
      <w:tr w:rsidR="00071478" w:rsidTr="00AE7CBC">
        <w:tc>
          <w:tcPr>
            <w:tcW w:w="1986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right="34" w:firstLine="142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Актуализа-ция знаний</w:t>
            </w:r>
          </w:p>
        </w:tc>
        <w:tc>
          <w:tcPr>
            <w:tcW w:w="4536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Следующий персонаж –</w:t>
            </w: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 xml:space="preserve"> Белоснежка</w:t>
            </w:r>
            <w:r w:rsidRPr="00AE7CBC">
              <w:rPr>
                <w:rFonts w:ascii="Times New Roman" w:hAnsi="Times New Roman"/>
                <w:sz w:val="24"/>
                <w:szCs w:val="24"/>
              </w:rPr>
              <w:t>. Дефектолог открывает следующего персонажа.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 Кто это?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 Какая она? (жизнерадостная, активная, дружит с гномами, учит их …)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«Говори».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Задаются вопросы с передачей мяча, на которые можно дать ответ только после команды «Говори».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  <w:u w:val="single"/>
              </w:rPr>
              <w:t>Вопросы</w:t>
            </w:r>
            <w:r w:rsidRPr="00AE7CBC">
              <w:rPr>
                <w:rFonts w:ascii="Times New Roman" w:hAnsi="Times New Roman"/>
                <w:sz w:val="24"/>
                <w:szCs w:val="24"/>
              </w:rPr>
              <w:t xml:space="preserve"> (на каждого учащегося по 3-4 вопроса):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 каком городе ты живешь?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Утром завтракают, а днём …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Что пьет корова?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Сколько пальцев на двух руках?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Назови любой фрукт.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Что общего между брюками и платьем? Как это назвать одним словом?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Для чего нужен светофор?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Сколько времен года?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Сколько слогов в слове «Книга»?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Какая река протекает через наш город?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Для чего машине тормоза?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Какого цвета апельсин?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i/>
                <w:sz w:val="24"/>
                <w:szCs w:val="24"/>
              </w:rPr>
              <w:t>Формативное оценивание</w:t>
            </w:r>
          </w:p>
        </w:tc>
        <w:tc>
          <w:tcPr>
            <w:tcW w:w="2268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Характеризуют сказочного персонажа.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Ловят мяч и отвечают на вопросы только после команды «Говори», затем возвращают мяч, стараясь попасть в руки.</w:t>
            </w:r>
          </w:p>
        </w:tc>
        <w:tc>
          <w:tcPr>
            <w:tcW w:w="1842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Самоконтроль импульсивных действий, логическое мышление, память, внимание.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Координация движений при передаче мяча.</w:t>
            </w:r>
          </w:p>
        </w:tc>
      </w:tr>
      <w:tr w:rsidR="00071478" w:rsidTr="00AE7CBC">
        <w:tc>
          <w:tcPr>
            <w:tcW w:w="1986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178" w:firstLine="0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Логические поисковые задания (работа в группах)</w:t>
            </w:r>
          </w:p>
        </w:tc>
        <w:tc>
          <w:tcPr>
            <w:tcW w:w="4536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Следующий персонаж –</w:t>
            </w: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Незнайка.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 Кто это? Почему его так назвали?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 Хотели ли бы вы быть на него похожими? Если нет, тогда нам нужно доказать свои знания.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  <w:u w:val="single"/>
              </w:rPr>
              <w:t>Задание для парной работы учащихся 2 класса (Даниил и Сымбат):</w:t>
            </w:r>
            <w:r w:rsidRPr="00AE7CBC">
              <w:rPr>
                <w:rFonts w:ascii="Times New Roman" w:hAnsi="Times New Roman"/>
                <w:sz w:val="24"/>
                <w:szCs w:val="24"/>
              </w:rPr>
              <w:t xml:space="preserve"> перед вами конверт с утверждениями. Если вы согласны с тем, что написано, то кладёте в столбик по знаком «+», если не согласны – «-». Можете пользоваться пано «Время».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7CBC">
              <w:rPr>
                <w:rFonts w:ascii="Times New Roman" w:hAnsi="Times New Roman"/>
                <w:sz w:val="24"/>
                <w:szCs w:val="24"/>
                <w:u w:val="single"/>
              </w:rPr>
              <w:t>Утверждения: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 неделе 5 дней (-)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Всего 4 времени года (+)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Первый месяц года – январь (-)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После ужина можно идти в школу (-)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Летом бывают жаркие дни (+)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Весной прилетают грачи (+)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После мая наступает ноябрь (-)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 воскресенье мы не учимся (+)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Дефектолог проверяет правильность выполнения задания.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7CBC">
              <w:rPr>
                <w:rFonts w:ascii="Times New Roman" w:hAnsi="Times New Roman"/>
                <w:sz w:val="24"/>
                <w:szCs w:val="24"/>
                <w:u w:val="single"/>
              </w:rPr>
              <w:t>Задания для учащихся 1 класса: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Руслан: установить соответствие между схемой слова и словом (карточки)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Лиза / Диляра: нелепицы.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i/>
                <w:sz w:val="24"/>
                <w:szCs w:val="24"/>
              </w:rPr>
              <w:t>Формативное оценивание</w:t>
            </w:r>
          </w:p>
        </w:tc>
        <w:tc>
          <w:tcPr>
            <w:tcW w:w="2268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Характеризуют сказочного персонажа.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2 класс: работа в паре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1 класс: индивидуальная работа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2 класс совместно с дефектологом проверяют правильность выполнения заданий 1 класса.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Само- и взаимоконт-роль, логическое мышление.</w:t>
            </w:r>
          </w:p>
        </w:tc>
      </w:tr>
      <w:tr w:rsidR="00071478" w:rsidTr="00AE7CBC">
        <w:trPr>
          <w:trHeight w:val="2494"/>
        </w:trPr>
        <w:tc>
          <w:tcPr>
            <w:tcW w:w="1986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178" w:firstLine="0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4536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 xml:space="preserve">Следующий персонаж - </w:t>
            </w: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 xml:space="preserve"> Чебурашка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 Кто это? Какой он?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-Чему можно у него научиться? (+отличия во внешности Чебурашки и крокодила Гены – инклюзивная направленность)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Он предлагает нам вместе с ним отдохнуть.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Включается мультимедийная презентация.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i/>
                <w:sz w:val="24"/>
                <w:szCs w:val="24"/>
              </w:rPr>
              <w:t>Формативное оценивание</w:t>
            </w:r>
            <w:r w:rsidRPr="00AE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Характеризуют сказочного персонажа.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Выполняют физминутку, следят за правильностью действий.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Внимание, зрительно-моторная координация, самоконтроль</w:t>
            </w:r>
          </w:p>
        </w:tc>
      </w:tr>
      <w:tr w:rsidR="00071478" w:rsidTr="00AE7CBC">
        <w:tc>
          <w:tcPr>
            <w:tcW w:w="1986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178" w:firstLine="0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536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 xml:space="preserve">Следующий персонаж – </w:t>
            </w: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Баба Яга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 Кто это? Какая она?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 Вам не кажется, что мы сегодня уже про нее где-то слышали? Зачем же она снова прилетала к нам?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Дефектолог показывает отобранные картинки этапа актуализации знаний и просит назвать слово, которое необходимо было запомнить.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-Что помогло запомнить нужные слова?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i/>
                <w:sz w:val="24"/>
                <w:szCs w:val="24"/>
              </w:rPr>
              <w:t>Формативное оценивание</w:t>
            </w:r>
          </w:p>
        </w:tc>
        <w:tc>
          <w:tcPr>
            <w:tcW w:w="2268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Характеризуют сказочного персонажа.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Вспоминают и называют слова.</w:t>
            </w:r>
          </w:p>
        </w:tc>
        <w:tc>
          <w:tcPr>
            <w:tcW w:w="1842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Ассоциатив-ная и долговремен-ная память.</w:t>
            </w:r>
          </w:p>
        </w:tc>
      </w:tr>
      <w:tr w:rsidR="00071478" w:rsidTr="00AE7CBC">
        <w:tc>
          <w:tcPr>
            <w:tcW w:w="1986" w:type="dxa"/>
          </w:tcPr>
          <w:p w:rsidR="00071478" w:rsidRPr="00AE7CBC" w:rsidRDefault="00071478" w:rsidP="00AE7CBC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178" w:firstLine="0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536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 xml:space="preserve">Вот и добрались мы до самого главного – до </w:t>
            </w: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Сундука с сокровищами.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Доп.</w:t>
            </w:r>
            <w:r w:rsidRPr="00AE7CBC">
              <w:rPr>
                <w:rFonts w:ascii="Times New Roman" w:hAnsi="Times New Roman"/>
                <w:sz w:val="24"/>
                <w:szCs w:val="24"/>
              </w:rPr>
              <w:t>: чтобы его открыть, вы должны друг у друга отгадать секретный код: написать друг у друга на спине цифру и отгадать её (Игра «Глухой телефон»).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1. - Что за сокровища там спрятаны? Выберите для себя свиток. Разверните. Что желают вам сказочные герои?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- Как вы оцениваете свою работу на занятии? Что понравилось больше всего? Что было трудным?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2. - Для кого в сундуке еще столько много свитков? Как вы думаете? Раздайте свитки гостям.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3. Дефектолог благодарит за работу и прощается.</w:t>
            </w:r>
          </w:p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i/>
                <w:sz w:val="24"/>
                <w:szCs w:val="24"/>
              </w:rPr>
              <w:t xml:space="preserve">Формативное оценивание  </w:t>
            </w:r>
          </w:p>
        </w:tc>
        <w:tc>
          <w:tcPr>
            <w:tcW w:w="2268" w:type="dxa"/>
          </w:tcPr>
          <w:p w:rsidR="00071478" w:rsidRPr="00AE7CBC" w:rsidRDefault="00071478" w:rsidP="00AE7CBC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b/>
                <w:sz w:val="24"/>
                <w:szCs w:val="24"/>
              </w:rPr>
              <w:t>Доп.</w:t>
            </w:r>
            <w:r w:rsidRPr="00AE7CBC">
              <w:rPr>
                <w:rFonts w:ascii="Times New Roman" w:hAnsi="Times New Roman"/>
                <w:sz w:val="24"/>
                <w:szCs w:val="24"/>
              </w:rPr>
              <w:t>: пишут друг у друга (либо учитель) цифры на спине и отгадывают их.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Открывают «Сундук сокровищ», достают свитки, разворачивают и отгадывают пожелание по картинкам.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Раздают свитки гостям.</w:t>
            </w:r>
          </w:p>
          <w:p w:rsidR="00071478" w:rsidRPr="00AE7CBC" w:rsidRDefault="00071478" w:rsidP="00AE7CB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Прощаются и уходят.</w:t>
            </w:r>
          </w:p>
          <w:p w:rsidR="00071478" w:rsidRPr="00AE7CBC" w:rsidRDefault="00071478" w:rsidP="00AE7CB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478" w:rsidRPr="00AE7CBC" w:rsidRDefault="00071478" w:rsidP="00AE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BC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</w:tbl>
    <w:p w:rsidR="00071478" w:rsidRDefault="00071478" w:rsidP="00546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Pr="00197A21" w:rsidRDefault="0007147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A21">
        <w:rPr>
          <w:rFonts w:ascii="Times New Roman" w:hAnsi="Times New Roman"/>
          <w:b/>
          <w:sz w:val="24"/>
          <w:szCs w:val="24"/>
        </w:rPr>
        <w:t>Рефлексия после проведения занятия:</w:t>
      </w:r>
    </w:p>
    <w:p w:rsidR="00071478" w:rsidRDefault="00071478" w:rsidP="00197A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Ставила цель:</w:t>
      </w:r>
    </w:p>
    <w:p w:rsidR="00071478" w:rsidRDefault="00071478" w:rsidP="00197A2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Познавательную: развитие ассоциативной памяти, переключения и устойчивости внимания, логического мышления, речи.</w:t>
      </w:r>
    </w:p>
    <w:p w:rsidR="00071478" w:rsidRDefault="00071478" w:rsidP="00197A2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Духовно-нравственную: ценность: любовь. Качества: дружба, помощь другим.</w:t>
      </w:r>
    </w:p>
    <w:p w:rsidR="00071478" w:rsidRDefault="00071478" w:rsidP="00197A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Достичь этой цели мне позволили:</w:t>
      </w:r>
    </w:p>
    <w:p w:rsidR="00071478" w:rsidRDefault="00071478" w:rsidP="002C17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приемы и элементы сказкотерапии;</w:t>
      </w:r>
    </w:p>
    <w:p w:rsidR="00071478" w:rsidRDefault="00071478" w:rsidP="002C17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частая смена видов и характера деятельности</w:t>
      </w:r>
    </w:p>
    <w:p w:rsidR="00071478" w:rsidRDefault="00071478" w:rsidP="00197A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Препятствовало достижению цели:</w:t>
      </w:r>
    </w:p>
    <w:p w:rsidR="00071478" w:rsidRDefault="00071478" w:rsidP="00197A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Быстрая утомляемость учащихся</w:t>
      </w:r>
    </w:p>
    <w:p w:rsidR="00071478" w:rsidRDefault="00071478" w:rsidP="00197A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071478" w:rsidRDefault="00071478" w:rsidP="00197A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следующем занятии планирую:</w:t>
      </w:r>
    </w:p>
    <w:p w:rsidR="00071478" w:rsidRDefault="00071478" w:rsidP="00197A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данным направлениям;</w:t>
      </w:r>
      <w:bookmarkStart w:id="0" w:name="_GoBack"/>
      <w:bookmarkEnd w:id="0"/>
    </w:p>
    <w:p w:rsidR="00071478" w:rsidRDefault="00071478" w:rsidP="00197A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Уделить особое внимание…</w:t>
      </w:r>
    </w:p>
    <w:p w:rsidR="00071478" w:rsidRDefault="00071478" w:rsidP="00197A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…</w:t>
      </w:r>
    </w:p>
    <w:p w:rsidR="00071478" w:rsidRDefault="00071478" w:rsidP="00197A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Повторить…</w:t>
      </w: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КГУ «Средняя школа № 13»</w:t>
      </w: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1478" w:rsidRPr="00135DAA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коррекционно-развивающего </w:t>
      </w:r>
      <w:r w:rsidRPr="00135DAA">
        <w:rPr>
          <w:rFonts w:ascii="Times New Roman" w:hAnsi="Times New Roman"/>
          <w:b/>
          <w:sz w:val="32"/>
          <w:szCs w:val="32"/>
        </w:rPr>
        <w:t>занятия</w:t>
      </w: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</w:t>
      </w:r>
      <w:r w:rsidRPr="00135DAA">
        <w:rPr>
          <w:rFonts w:ascii="Times New Roman" w:hAnsi="Times New Roman"/>
          <w:b/>
          <w:sz w:val="32"/>
          <w:szCs w:val="32"/>
        </w:rPr>
        <w:t>: «В гостях у сказки»</w:t>
      </w: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Default="00071478" w:rsidP="00A57D8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071478" w:rsidRPr="00703AD6" w:rsidRDefault="00071478" w:rsidP="00703AD6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23.01.2019</w:t>
      </w:r>
    </w:p>
    <w:p w:rsidR="00071478" w:rsidRPr="00703AD6" w:rsidRDefault="00071478" w:rsidP="00703AD6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703AD6">
        <w:rPr>
          <w:rFonts w:ascii="Times New Roman" w:hAnsi="Times New Roman"/>
          <w:sz w:val="28"/>
          <w:szCs w:val="28"/>
        </w:rPr>
        <w:t>Класс: 1-2</w:t>
      </w:r>
    </w:p>
    <w:p w:rsidR="00071478" w:rsidRPr="00703AD6" w:rsidRDefault="00071478" w:rsidP="00135D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3AD6">
        <w:rPr>
          <w:rFonts w:ascii="Times New Roman" w:hAnsi="Times New Roman"/>
          <w:sz w:val="28"/>
          <w:szCs w:val="28"/>
        </w:rPr>
        <w:t>Подготовила: дефектолог Киселева О.С.</w:t>
      </w: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Default="00071478" w:rsidP="00A57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478" w:rsidRPr="00A57D8F" w:rsidRDefault="00071478" w:rsidP="00135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Петропавловск,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</w:t>
      </w:r>
    </w:p>
    <w:sectPr w:rsidR="00071478" w:rsidRPr="00A57D8F" w:rsidSect="00703A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E29"/>
    <w:multiLevelType w:val="hybridMultilevel"/>
    <w:tmpl w:val="3626BE12"/>
    <w:lvl w:ilvl="0" w:tplc="AA4CB9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3505AA"/>
    <w:multiLevelType w:val="hybridMultilevel"/>
    <w:tmpl w:val="FA96198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6713E7"/>
    <w:multiLevelType w:val="hybridMultilevel"/>
    <w:tmpl w:val="CD280700"/>
    <w:lvl w:ilvl="0" w:tplc="1BCCCAE8">
      <w:start w:val="1"/>
      <w:numFmt w:val="decimal"/>
      <w:lvlText w:val="%1."/>
      <w:lvlJc w:val="left"/>
      <w:pPr>
        <w:ind w:left="6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3">
    <w:nsid w:val="2AF23571"/>
    <w:multiLevelType w:val="hybridMultilevel"/>
    <w:tmpl w:val="C98E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413EF5"/>
    <w:multiLevelType w:val="hybridMultilevel"/>
    <w:tmpl w:val="4278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45B16"/>
    <w:multiLevelType w:val="hybridMultilevel"/>
    <w:tmpl w:val="574C874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E148B6"/>
    <w:multiLevelType w:val="hybridMultilevel"/>
    <w:tmpl w:val="6AD4B6E0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536F0B91"/>
    <w:multiLevelType w:val="hybridMultilevel"/>
    <w:tmpl w:val="BD3C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E5CEB"/>
    <w:multiLevelType w:val="hybridMultilevel"/>
    <w:tmpl w:val="C5E8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10EC0"/>
    <w:multiLevelType w:val="hybridMultilevel"/>
    <w:tmpl w:val="CA92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61308"/>
    <w:multiLevelType w:val="hybridMultilevel"/>
    <w:tmpl w:val="33AC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F14EE5"/>
    <w:multiLevelType w:val="hybridMultilevel"/>
    <w:tmpl w:val="093C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2701C6"/>
    <w:multiLevelType w:val="hybridMultilevel"/>
    <w:tmpl w:val="B2F6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DF643C"/>
    <w:multiLevelType w:val="hybridMultilevel"/>
    <w:tmpl w:val="34CE2C1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B22"/>
    <w:rsid w:val="00071478"/>
    <w:rsid w:val="000F2B4D"/>
    <w:rsid w:val="000F5157"/>
    <w:rsid w:val="001140E4"/>
    <w:rsid w:val="00135DAA"/>
    <w:rsid w:val="00197A21"/>
    <w:rsid w:val="002332CF"/>
    <w:rsid w:val="00297C0B"/>
    <w:rsid w:val="002C172D"/>
    <w:rsid w:val="002F3980"/>
    <w:rsid w:val="002F5E22"/>
    <w:rsid w:val="004245C2"/>
    <w:rsid w:val="00480BAF"/>
    <w:rsid w:val="004C56BF"/>
    <w:rsid w:val="00546EBC"/>
    <w:rsid w:val="0064358F"/>
    <w:rsid w:val="006848A3"/>
    <w:rsid w:val="006C54B8"/>
    <w:rsid w:val="006E2D3D"/>
    <w:rsid w:val="00703AD6"/>
    <w:rsid w:val="00832260"/>
    <w:rsid w:val="00844AFF"/>
    <w:rsid w:val="008740B7"/>
    <w:rsid w:val="008B27C2"/>
    <w:rsid w:val="008C45CC"/>
    <w:rsid w:val="00935C51"/>
    <w:rsid w:val="00954F06"/>
    <w:rsid w:val="00A57D8F"/>
    <w:rsid w:val="00A67B22"/>
    <w:rsid w:val="00AE7CBC"/>
    <w:rsid w:val="00B157B0"/>
    <w:rsid w:val="00B446DE"/>
    <w:rsid w:val="00BB1B63"/>
    <w:rsid w:val="00BB3DE8"/>
    <w:rsid w:val="00D00913"/>
    <w:rsid w:val="00D32B91"/>
    <w:rsid w:val="00DA7BD5"/>
    <w:rsid w:val="00DB7EDE"/>
    <w:rsid w:val="00DC55E7"/>
    <w:rsid w:val="00E2338E"/>
    <w:rsid w:val="00E36F79"/>
    <w:rsid w:val="00E86254"/>
    <w:rsid w:val="00EA433A"/>
    <w:rsid w:val="00F10E71"/>
    <w:rsid w:val="00F7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D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7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6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A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5</Pages>
  <Words>1167</Words>
  <Characters>6653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Windows_PRO</dc:creator>
  <cp:keywords/>
  <dc:description/>
  <cp:lastModifiedBy>user</cp:lastModifiedBy>
  <cp:revision>20</cp:revision>
  <cp:lastPrinted>2008-05-12T22:13:00Z</cp:lastPrinted>
  <dcterms:created xsi:type="dcterms:W3CDTF">2019-01-13T09:46:00Z</dcterms:created>
  <dcterms:modified xsi:type="dcterms:W3CDTF">2008-05-12T22:14:00Z</dcterms:modified>
</cp:coreProperties>
</file>